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EE685" w14:textId="17E8EF20" w:rsidR="00E87427" w:rsidRPr="006A041F" w:rsidRDefault="00E87427" w:rsidP="00E87427">
      <w:pPr>
        <w:pStyle w:val="Pieddepage"/>
        <w:tabs>
          <w:tab w:val="clear" w:pos="4536"/>
          <w:tab w:val="clear" w:pos="9072"/>
        </w:tabs>
        <w:spacing w:line="276" w:lineRule="auto"/>
        <w:rPr>
          <w:b/>
        </w:rPr>
      </w:pPr>
      <w:r w:rsidRPr="006A041F">
        <w:rPr>
          <w:b/>
        </w:rPr>
        <w:t>A</w:t>
      </w:r>
      <w:r w:rsidR="009F16C3">
        <w:rPr>
          <w:b/>
        </w:rPr>
        <w:t>nnexe 4</w:t>
      </w:r>
      <w:r w:rsidRPr="006A041F">
        <w:rPr>
          <w:b/>
        </w:rPr>
        <w:t xml:space="preserve"> : modèle de mandat de représentation</w:t>
      </w:r>
    </w:p>
    <w:p w14:paraId="73DE770C" w14:textId="77777777" w:rsidR="00E87427" w:rsidRDefault="00E87427" w:rsidP="00E87427">
      <w:pPr>
        <w:pStyle w:val="Pieddepage"/>
        <w:spacing w:line="276" w:lineRule="auto"/>
      </w:pPr>
    </w:p>
    <w:p w14:paraId="3889F56E" w14:textId="77777777" w:rsidR="00E87427" w:rsidRDefault="00E87427" w:rsidP="00E87427">
      <w:pPr>
        <w:pStyle w:val="Pieddepage"/>
        <w:spacing w:line="276" w:lineRule="auto"/>
      </w:pPr>
      <w:r>
        <w:t>[Nom et prénom]</w:t>
      </w:r>
    </w:p>
    <w:p w14:paraId="1F99505C" w14:textId="77777777" w:rsidR="00E87427" w:rsidRDefault="00E87427" w:rsidP="00E87427">
      <w:pPr>
        <w:pStyle w:val="Pieddepage"/>
        <w:spacing w:line="360" w:lineRule="auto"/>
      </w:pPr>
      <w:r>
        <w:t>[Adresse]</w:t>
      </w:r>
    </w:p>
    <w:p w14:paraId="57AC9344" w14:textId="77777777" w:rsidR="00E87427" w:rsidRDefault="00E87427" w:rsidP="00E87427">
      <w:pPr>
        <w:pStyle w:val="Pieddepage"/>
        <w:spacing w:line="276" w:lineRule="auto"/>
      </w:pPr>
    </w:p>
    <w:p w14:paraId="129A7A3D" w14:textId="77777777" w:rsidR="00E87427" w:rsidRDefault="00E87427" w:rsidP="00E87427">
      <w:pPr>
        <w:pStyle w:val="Pieddepage"/>
        <w:spacing w:line="276" w:lineRule="auto"/>
      </w:pPr>
      <w:r>
        <w:tab/>
      </w:r>
      <w:r>
        <w:tab/>
      </w:r>
    </w:p>
    <w:p w14:paraId="4B50242A" w14:textId="77777777" w:rsidR="00E87427" w:rsidRDefault="00E87427" w:rsidP="00E87427">
      <w:pPr>
        <w:pStyle w:val="Pieddepage"/>
        <w:spacing w:line="276" w:lineRule="auto"/>
      </w:pPr>
    </w:p>
    <w:p w14:paraId="5C884D53" w14:textId="77777777" w:rsidR="00E87427" w:rsidRDefault="00E87427" w:rsidP="00E87427">
      <w:pPr>
        <w:pStyle w:val="Pieddepage"/>
        <w:spacing w:line="276" w:lineRule="auto"/>
      </w:pPr>
      <w:r>
        <w:tab/>
        <w:t xml:space="preserve">                                        [Ville], le [Date] </w:t>
      </w:r>
    </w:p>
    <w:p w14:paraId="740B62D5" w14:textId="77777777" w:rsidR="00E87427" w:rsidRDefault="00E87427" w:rsidP="00E87427">
      <w:pPr>
        <w:pStyle w:val="Pieddepage"/>
        <w:spacing w:line="276" w:lineRule="auto"/>
      </w:pPr>
    </w:p>
    <w:p w14:paraId="73DB84FB" w14:textId="77777777" w:rsidR="00E87427" w:rsidRDefault="00E87427" w:rsidP="00E87427">
      <w:pPr>
        <w:pStyle w:val="Pieddepage"/>
        <w:spacing w:line="276" w:lineRule="auto"/>
      </w:pPr>
    </w:p>
    <w:p w14:paraId="478977E9" w14:textId="77777777" w:rsidR="00E87427" w:rsidRDefault="00E87427" w:rsidP="00E87427">
      <w:pPr>
        <w:pStyle w:val="Pieddepage"/>
        <w:spacing w:line="276" w:lineRule="auto"/>
      </w:pPr>
    </w:p>
    <w:p w14:paraId="7FCA00AE" w14:textId="77777777" w:rsidR="00E87427" w:rsidRDefault="00E87427" w:rsidP="00E87427">
      <w:pPr>
        <w:pStyle w:val="Pieddepage"/>
        <w:spacing w:line="276" w:lineRule="auto"/>
      </w:pPr>
    </w:p>
    <w:p w14:paraId="038907A7" w14:textId="77777777" w:rsidR="00E87427" w:rsidRPr="00167939" w:rsidRDefault="00E87427" w:rsidP="00E87427">
      <w:pPr>
        <w:pStyle w:val="Pieddepage"/>
        <w:spacing w:line="276" w:lineRule="auto"/>
        <w:rPr>
          <w:b/>
        </w:rPr>
      </w:pPr>
      <w:r w:rsidRPr="00167939">
        <w:rPr>
          <w:b/>
        </w:rPr>
        <w:t>Objet : Mandat de représentation en séance de conciliation</w:t>
      </w:r>
    </w:p>
    <w:p w14:paraId="3AF74FA2" w14:textId="77777777" w:rsidR="00E87427" w:rsidRDefault="00E87427" w:rsidP="00E87427">
      <w:pPr>
        <w:pStyle w:val="Pieddepage"/>
        <w:spacing w:line="276" w:lineRule="auto"/>
      </w:pPr>
    </w:p>
    <w:p w14:paraId="3CB6DC02" w14:textId="77777777" w:rsidR="00E87427" w:rsidRDefault="00E87427" w:rsidP="00E87427">
      <w:pPr>
        <w:pStyle w:val="Pieddepage"/>
        <w:spacing w:line="276" w:lineRule="auto"/>
      </w:pPr>
    </w:p>
    <w:p w14:paraId="4E23109E" w14:textId="77777777" w:rsidR="00E87427" w:rsidRDefault="00E87427" w:rsidP="00E87427">
      <w:pPr>
        <w:pStyle w:val="Pieddepage"/>
        <w:spacing w:line="276" w:lineRule="auto"/>
      </w:pPr>
    </w:p>
    <w:p w14:paraId="324159B6" w14:textId="77777777" w:rsidR="00E87427" w:rsidRDefault="00E87427" w:rsidP="00E87427">
      <w:pPr>
        <w:pStyle w:val="Pieddepage"/>
        <w:spacing w:line="276" w:lineRule="auto"/>
      </w:pPr>
      <w:r>
        <w:t xml:space="preserve">Par la présente, je donne pouvoir à : </w:t>
      </w:r>
    </w:p>
    <w:p w14:paraId="101B6C91" w14:textId="77777777" w:rsidR="00E87427" w:rsidRDefault="00E87427" w:rsidP="00E87427">
      <w:pPr>
        <w:pStyle w:val="Pieddepage"/>
        <w:spacing w:line="276" w:lineRule="auto"/>
      </w:pPr>
    </w:p>
    <w:p w14:paraId="0720BB2A" w14:textId="38A87BCF" w:rsidR="00E87427" w:rsidRDefault="00AA03E1" w:rsidP="00E87427">
      <w:pPr>
        <w:pStyle w:val="Pieddepage"/>
        <w:spacing w:line="276" w:lineRule="auto"/>
      </w:pPr>
      <w:r>
        <w:t>[Monsieur/Madame</w:t>
      </w:r>
      <w:bookmarkStart w:id="0" w:name="_GoBack"/>
      <w:bookmarkEnd w:id="0"/>
      <w:r w:rsidR="00E87427">
        <w:t xml:space="preserve">] </w:t>
      </w:r>
      <w:r w:rsidR="00A84363">
        <w:t>[Nom</w:t>
      </w:r>
      <w:r w:rsidR="00E87427">
        <w:t xml:space="preserve"> et prénom du représentant] </w:t>
      </w:r>
    </w:p>
    <w:p w14:paraId="0DB8EE7C" w14:textId="77777777" w:rsidR="00E87427" w:rsidRDefault="00E87427" w:rsidP="00E87427">
      <w:pPr>
        <w:pStyle w:val="Pieddepage"/>
        <w:spacing w:line="276" w:lineRule="auto"/>
      </w:pPr>
    </w:p>
    <w:p w14:paraId="0AA1D5AE" w14:textId="26093013" w:rsidR="00E87427" w:rsidRDefault="00E87427" w:rsidP="00E87427">
      <w:pPr>
        <w:pStyle w:val="Pieddepage"/>
        <w:spacing w:line="276" w:lineRule="auto"/>
      </w:pPr>
      <w:r>
        <w:t xml:space="preserve">demeurant au [Adresse du représentant] </w:t>
      </w:r>
    </w:p>
    <w:p w14:paraId="7D8F2463" w14:textId="77777777" w:rsidR="00E87427" w:rsidRDefault="00E87427" w:rsidP="00E87427">
      <w:pPr>
        <w:pStyle w:val="Pieddepage"/>
        <w:spacing w:line="276" w:lineRule="auto"/>
      </w:pPr>
    </w:p>
    <w:p w14:paraId="7773E24C" w14:textId="77777777" w:rsidR="00E87427" w:rsidRDefault="00E87427" w:rsidP="00E87427">
      <w:pPr>
        <w:pStyle w:val="Pieddepage"/>
        <w:spacing w:line="276" w:lineRule="auto"/>
      </w:pPr>
      <w:r>
        <w:t xml:space="preserve">en qualité de [membre de l’association X; parent…] </w:t>
      </w:r>
    </w:p>
    <w:p w14:paraId="33BD7306" w14:textId="77777777" w:rsidR="00E87427" w:rsidRDefault="00E87427" w:rsidP="00E87427">
      <w:pPr>
        <w:pStyle w:val="Pieddepage"/>
        <w:spacing w:line="276" w:lineRule="auto"/>
      </w:pPr>
    </w:p>
    <w:p w14:paraId="05F278F0" w14:textId="7050F363" w:rsidR="00E87427" w:rsidRDefault="00E87427" w:rsidP="00E87427">
      <w:pPr>
        <w:pStyle w:val="Pieddepage"/>
        <w:spacing w:line="276" w:lineRule="auto"/>
      </w:pPr>
      <w:r>
        <w:t>de me représenter à la séance de la commission de conciliation du [date de la séance] à [heure], dans le cadre de la plainte que j’ai déposée pour refus de soins disc</w:t>
      </w:r>
      <w:r w:rsidR="00BE232C">
        <w:t>r</w:t>
      </w:r>
      <w:r>
        <w:t xml:space="preserve">iminatoire mettant en cause [Nom du professionnel de santé] / la plainte pour refus soins </w:t>
      </w:r>
      <w:r w:rsidR="00A84363">
        <w:t>discriminatoire</w:t>
      </w:r>
      <w:r>
        <w:t xml:space="preserve"> déposée par </w:t>
      </w:r>
      <w:r w:rsidR="00A84363">
        <w:t>[Nom</w:t>
      </w:r>
      <w:r>
        <w:t xml:space="preserve"> de la pers</w:t>
      </w:r>
      <w:r w:rsidR="00E1306B">
        <w:t>o</w:t>
      </w:r>
      <w:r>
        <w:t>nne s’estimant victime] me mettant en cause.</w:t>
      </w:r>
    </w:p>
    <w:p w14:paraId="421634CD" w14:textId="77777777" w:rsidR="00E87427" w:rsidRDefault="00E87427" w:rsidP="00E87427">
      <w:pPr>
        <w:pStyle w:val="Pieddepage"/>
        <w:spacing w:line="276" w:lineRule="auto"/>
      </w:pPr>
    </w:p>
    <w:p w14:paraId="68F47D5A" w14:textId="77777777" w:rsidR="00E87427" w:rsidRDefault="00E87427" w:rsidP="00E87427">
      <w:pPr>
        <w:pStyle w:val="Pieddepage"/>
        <w:spacing w:line="276" w:lineRule="auto"/>
      </w:pPr>
    </w:p>
    <w:p w14:paraId="0679E095" w14:textId="77777777" w:rsidR="00E87427" w:rsidRDefault="00E87427" w:rsidP="00E87427">
      <w:pPr>
        <w:pStyle w:val="Pieddepage"/>
        <w:tabs>
          <w:tab w:val="clear" w:pos="4536"/>
          <w:tab w:val="clear" w:pos="9072"/>
        </w:tabs>
        <w:spacing w:line="276" w:lineRule="auto"/>
      </w:pPr>
      <w:r>
        <w:t xml:space="preserve">Fait à [Ville] Le [Date] </w:t>
      </w:r>
    </w:p>
    <w:p w14:paraId="0CA9636A" w14:textId="77777777" w:rsidR="00E87427" w:rsidRDefault="00E87427" w:rsidP="00E87427">
      <w:pPr>
        <w:pStyle w:val="Pieddepage"/>
        <w:tabs>
          <w:tab w:val="clear" w:pos="4536"/>
          <w:tab w:val="clear" w:pos="9072"/>
        </w:tabs>
        <w:spacing w:line="276" w:lineRule="auto"/>
      </w:pPr>
      <w:r>
        <w:t>Bon pour pouvoir</w:t>
      </w:r>
    </w:p>
    <w:p w14:paraId="59577E39" w14:textId="77777777" w:rsidR="00E87427" w:rsidRDefault="00E87427" w:rsidP="00E87427">
      <w:pPr>
        <w:pStyle w:val="Pieddepage"/>
        <w:tabs>
          <w:tab w:val="clear" w:pos="4536"/>
          <w:tab w:val="clear" w:pos="9072"/>
        </w:tabs>
        <w:spacing w:line="276" w:lineRule="auto"/>
      </w:pPr>
    </w:p>
    <w:p w14:paraId="0C922AB3" w14:textId="77777777" w:rsidR="00E87427" w:rsidRDefault="00E87427" w:rsidP="00E87427">
      <w:pPr>
        <w:pStyle w:val="Pieddepage"/>
        <w:tabs>
          <w:tab w:val="clear" w:pos="4536"/>
          <w:tab w:val="clear" w:pos="9072"/>
        </w:tabs>
        <w:spacing w:line="276" w:lineRule="auto"/>
      </w:pPr>
      <w:r>
        <w:t>[Signature]</w:t>
      </w:r>
    </w:p>
    <w:p w14:paraId="641F5DEA" w14:textId="4185BF0B" w:rsidR="00630CBD" w:rsidRPr="004A070A" w:rsidRDefault="00630CBD" w:rsidP="004A070A">
      <w:pPr>
        <w:pStyle w:val="Signature1"/>
        <w:ind w:firstLine="0"/>
        <w:jc w:val="both"/>
      </w:pPr>
    </w:p>
    <w:sectPr w:rsidR="00630CBD" w:rsidRPr="004A070A" w:rsidSect="00375106">
      <w:footerReference w:type="default" r:id="rId13"/>
      <w:pgSz w:w="11906" w:h="16838" w:code="9"/>
      <w:pgMar w:top="1418" w:right="1134" w:bottom="851" w:left="1134" w:header="340" w:footer="34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FF83C" w14:textId="77777777" w:rsidR="00290C5F" w:rsidRDefault="00290C5F">
      <w:r>
        <w:separator/>
      </w:r>
    </w:p>
  </w:endnote>
  <w:endnote w:type="continuationSeparator" w:id="0">
    <w:p w14:paraId="4BA0541A" w14:textId="77777777" w:rsidR="00290C5F" w:rsidRDefault="0029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656349"/>
      <w:docPartObj>
        <w:docPartGallery w:val="Page Numbers (Bottom of Page)"/>
        <w:docPartUnique/>
      </w:docPartObj>
    </w:sdtPr>
    <w:sdtEndPr>
      <w:rPr>
        <w:sz w:val="20"/>
      </w:rPr>
    </w:sdtEndPr>
    <w:sdtContent>
      <w:p w14:paraId="52234644" w14:textId="6DBA7FA6" w:rsidR="002E5C7A" w:rsidRPr="002E5C7A" w:rsidRDefault="002E5C7A">
        <w:pPr>
          <w:pStyle w:val="Pieddepage"/>
          <w:jc w:val="right"/>
          <w:rPr>
            <w:sz w:val="20"/>
          </w:rPr>
        </w:pPr>
        <w:r w:rsidRPr="002E5C7A">
          <w:rPr>
            <w:sz w:val="20"/>
          </w:rPr>
          <w:fldChar w:fldCharType="begin"/>
        </w:r>
        <w:r w:rsidRPr="002E5C7A">
          <w:rPr>
            <w:sz w:val="20"/>
          </w:rPr>
          <w:instrText>PAGE   \* MERGEFORMAT</w:instrText>
        </w:r>
        <w:r w:rsidRPr="002E5C7A">
          <w:rPr>
            <w:sz w:val="20"/>
          </w:rPr>
          <w:fldChar w:fldCharType="separate"/>
        </w:r>
        <w:r w:rsidR="00F32AF7">
          <w:rPr>
            <w:noProof/>
            <w:sz w:val="20"/>
          </w:rPr>
          <w:t>2</w:t>
        </w:r>
        <w:r w:rsidRPr="002E5C7A">
          <w:rPr>
            <w:sz w:val="20"/>
          </w:rPr>
          <w:fldChar w:fldCharType="end"/>
        </w:r>
      </w:p>
    </w:sdtContent>
  </w:sdt>
  <w:p w14:paraId="6A972A80" w14:textId="77777777" w:rsidR="002E5C7A" w:rsidRDefault="002E5C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1A068" w14:textId="77777777" w:rsidR="00290C5F" w:rsidRDefault="00290C5F">
      <w:r>
        <w:separator/>
      </w:r>
    </w:p>
  </w:footnote>
  <w:footnote w:type="continuationSeparator" w:id="0">
    <w:p w14:paraId="2C52489A" w14:textId="77777777" w:rsidR="00290C5F" w:rsidRDefault="00290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4F9"/>
    <w:multiLevelType w:val="hybridMultilevel"/>
    <w:tmpl w:val="89DAE484"/>
    <w:lvl w:ilvl="0" w:tplc="1D9AF15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D047CDB"/>
    <w:multiLevelType w:val="hybridMultilevel"/>
    <w:tmpl w:val="5B541A16"/>
    <w:lvl w:ilvl="0" w:tplc="C9E263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3C0C7A"/>
    <w:multiLevelType w:val="hybridMultilevel"/>
    <w:tmpl w:val="CD98C666"/>
    <w:lvl w:ilvl="0" w:tplc="F80EDD2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9362C3"/>
    <w:multiLevelType w:val="hybridMultilevel"/>
    <w:tmpl w:val="6194D272"/>
    <w:lvl w:ilvl="0" w:tplc="816CAD4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4C25F3"/>
    <w:multiLevelType w:val="hybridMultilevel"/>
    <w:tmpl w:val="2C3A3704"/>
    <w:lvl w:ilvl="0" w:tplc="C9E263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13319C"/>
    <w:multiLevelType w:val="hybridMultilevel"/>
    <w:tmpl w:val="5FB060F4"/>
    <w:lvl w:ilvl="0" w:tplc="7F2C5B0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4050C9"/>
    <w:multiLevelType w:val="hybridMultilevel"/>
    <w:tmpl w:val="6A8043E2"/>
    <w:lvl w:ilvl="0" w:tplc="1BB09CF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161037"/>
    <w:multiLevelType w:val="hybridMultilevel"/>
    <w:tmpl w:val="9C92F2EC"/>
    <w:lvl w:ilvl="0" w:tplc="F8FA22C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952008"/>
    <w:multiLevelType w:val="hybridMultilevel"/>
    <w:tmpl w:val="34E466B4"/>
    <w:lvl w:ilvl="0" w:tplc="C9E263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01063E"/>
    <w:multiLevelType w:val="multilevel"/>
    <w:tmpl w:val="040C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0" w15:restartNumberingAfterBreak="0">
    <w:nsid w:val="7FC46186"/>
    <w:multiLevelType w:val="hybridMultilevel"/>
    <w:tmpl w:val="B16A9D2C"/>
    <w:lvl w:ilvl="0" w:tplc="1388C5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1"/>
  </w:num>
  <w:num w:numId="6">
    <w:abstractNumId w:val="2"/>
  </w:num>
  <w:num w:numId="7">
    <w:abstractNumId w:val="9"/>
  </w:num>
  <w:num w:numId="8">
    <w:abstractNumId w:val="3"/>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71"/>
    <w:rsid w:val="00000DA7"/>
    <w:rsid w:val="00005F23"/>
    <w:rsid w:val="00021E5E"/>
    <w:rsid w:val="000359FF"/>
    <w:rsid w:val="00043E5F"/>
    <w:rsid w:val="00045246"/>
    <w:rsid w:val="000517EA"/>
    <w:rsid w:val="00060F57"/>
    <w:rsid w:val="00072B4A"/>
    <w:rsid w:val="00075D35"/>
    <w:rsid w:val="00076497"/>
    <w:rsid w:val="00081FD2"/>
    <w:rsid w:val="000824CA"/>
    <w:rsid w:val="00093805"/>
    <w:rsid w:val="000A47E3"/>
    <w:rsid w:val="000B706D"/>
    <w:rsid w:val="000C157A"/>
    <w:rsid w:val="000C3035"/>
    <w:rsid w:val="000D5016"/>
    <w:rsid w:val="000D6487"/>
    <w:rsid w:val="000D73AC"/>
    <w:rsid w:val="000E1A6A"/>
    <w:rsid w:val="000E5CEF"/>
    <w:rsid w:val="000E7DE1"/>
    <w:rsid w:val="000F155A"/>
    <w:rsid w:val="000F58CC"/>
    <w:rsid w:val="001000CF"/>
    <w:rsid w:val="00104041"/>
    <w:rsid w:val="00107737"/>
    <w:rsid w:val="001116B4"/>
    <w:rsid w:val="00121BFA"/>
    <w:rsid w:val="0012380D"/>
    <w:rsid w:val="00125772"/>
    <w:rsid w:val="00127226"/>
    <w:rsid w:val="001341AF"/>
    <w:rsid w:val="00147D8F"/>
    <w:rsid w:val="0015011B"/>
    <w:rsid w:val="00155AE3"/>
    <w:rsid w:val="00155C94"/>
    <w:rsid w:val="00161DE7"/>
    <w:rsid w:val="001716B7"/>
    <w:rsid w:val="0017195E"/>
    <w:rsid w:val="00181DB4"/>
    <w:rsid w:val="00194867"/>
    <w:rsid w:val="001A53A2"/>
    <w:rsid w:val="001D4E53"/>
    <w:rsid w:val="001E096A"/>
    <w:rsid w:val="00206585"/>
    <w:rsid w:val="002272B5"/>
    <w:rsid w:val="00234E8B"/>
    <w:rsid w:val="00236AF5"/>
    <w:rsid w:val="0024204E"/>
    <w:rsid w:val="00247F0B"/>
    <w:rsid w:val="00261626"/>
    <w:rsid w:val="00273CBD"/>
    <w:rsid w:val="0027458A"/>
    <w:rsid w:val="00287376"/>
    <w:rsid w:val="00290C5F"/>
    <w:rsid w:val="002911FC"/>
    <w:rsid w:val="00293F80"/>
    <w:rsid w:val="00297A22"/>
    <w:rsid w:val="002A00BF"/>
    <w:rsid w:val="002A0E71"/>
    <w:rsid w:val="002A68C7"/>
    <w:rsid w:val="002B333D"/>
    <w:rsid w:val="002C0385"/>
    <w:rsid w:val="002C70CC"/>
    <w:rsid w:val="002D3ED5"/>
    <w:rsid w:val="002D633B"/>
    <w:rsid w:val="002E5C7A"/>
    <w:rsid w:val="00304530"/>
    <w:rsid w:val="00305B8B"/>
    <w:rsid w:val="00306904"/>
    <w:rsid w:val="00307545"/>
    <w:rsid w:val="0033207A"/>
    <w:rsid w:val="00346ACA"/>
    <w:rsid w:val="00346D2A"/>
    <w:rsid w:val="00351EF4"/>
    <w:rsid w:val="003530E4"/>
    <w:rsid w:val="00363160"/>
    <w:rsid w:val="00375106"/>
    <w:rsid w:val="003870D7"/>
    <w:rsid w:val="003953DA"/>
    <w:rsid w:val="003A1813"/>
    <w:rsid w:val="003A4DD4"/>
    <w:rsid w:val="003B0850"/>
    <w:rsid w:val="003B37D8"/>
    <w:rsid w:val="003C3499"/>
    <w:rsid w:val="003D3E99"/>
    <w:rsid w:val="0040193B"/>
    <w:rsid w:val="0040407D"/>
    <w:rsid w:val="00406835"/>
    <w:rsid w:val="004157DF"/>
    <w:rsid w:val="00416C2E"/>
    <w:rsid w:val="0042517A"/>
    <w:rsid w:val="00425BEC"/>
    <w:rsid w:val="004436FC"/>
    <w:rsid w:val="00445BE7"/>
    <w:rsid w:val="00496031"/>
    <w:rsid w:val="004A070A"/>
    <w:rsid w:val="004A1B52"/>
    <w:rsid w:val="004B6061"/>
    <w:rsid w:val="004C0480"/>
    <w:rsid w:val="004D14F7"/>
    <w:rsid w:val="004D1C66"/>
    <w:rsid w:val="004D331F"/>
    <w:rsid w:val="004E5A0F"/>
    <w:rsid w:val="0050170B"/>
    <w:rsid w:val="00502E90"/>
    <w:rsid w:val="00505FC1"/>
    <w:rsid w:val="00512B77"/>
    <w:rsid w:val="005131C0"/>
    <w:rsid w:val="00515404"/>
    <w:rsid w:val="0051543D"/>
    <w:rsid w:val="00520ED4"/>
    <w:rsid w:val="00535B21"/>
    <w:rsid w:val="00550A2C"/>
    <w:rsid w:val="00565029"/>
    <w:rsid w:val="0058227E"/>
    <w:rsid w:val="005952BC"/>
    <w:rsid w:val="005A36DA"/>
    <w:rsid w:val="005B23A4"/>
    <w:rsid w:val="005B4978"/>
    <w:rsid w:val="005C3FCB"/>
    <w:rsid w:val="005E3DFE"/>
    <w:rsid w:val="005E6A3A"/>
    <w:rsid w:val="005F3726"/>
    <w:rsid w:val="00617C4B"/>
    <w:rsid w:val="006233CE"/>
    <w:rsid w:val="00630CBD"/>
    <w:rsid w:val="00631DC6"/>
    <w:rsid w:val="00635A39"/>
    <w:rsid w:val="0064093F"/>
    <w:rsid w:val="00641DE6"/>
    <w:rsid w:val="0064641D"/>
    <w:rsid w:val="0064702A"/>
    <w:rsid w:val="00650582"/>
    <w:rsid w:val="00651D69"/>
    <w:rsid w:val="00651ECB"/>
    <w:rsid w:val="006617FF"/>
    <w:rsid w:val="00663385"/>
    <w:rsid w:val="00671B29"/>
    <w:rsid w:val="00676424"/>
    <w:rsid w:val="0067707D"/>
    <w:rsid w:val="00680B79"/>
    <w:rsid w:val="00694A25"/>
    <w:rsid w:val="006C44CF"/>
    <w:rsid w:val="006D3A18"/>
    <w:rsid w:val="006E2C5D"/>
    <w:rsid w:val="006E5402"/>
    <w:rsid w:val="006E73E3"/>
    <w:rsid w:val="006F0821"/>
    <w:rsid w:val="00702621"/>
    <w:rsid w:val="0070607D"/>
    <w:rsid w:val="00713FFE"/>
    <w:rsid w:val="007164D9"/>
    <w:rsid w:val="00727F3D"/>
    <w:rsid w:val="007329CE"/>
    <w:rsid w:val="00735E21"/>
    <w:rsid w:val="00737AAC"/>
    <w:rsid w:val="007508B6"/>
    <w:rsid w:val="00754FED"/>
    <w:rsid w:val="0076506D"/>
    <w:rsid w:val="00772BA4"/>
    <w:rsid w:val="00785237"/>
    <w:rsid w:val="007A0D95"/>
    <w:rsid w:val="007B799E"/>
    <w:rsid w:val="007C36D6"/>
    <w:rsid w:val="007C77CC"/>
    <w:rsid w:val="007E4217"/>
    <w:rsid w:val="007E4E43"/>
    <w:rsid w:val="007F4F09"/>
    <w:rsid w:val="0080433A"/>
    <w:rsid w:val="0083468E"/>
    <w:rsid w:val="008559C3"/>
    <w:rsid w:val="00860C90"/>
    <w:rsid w:val="00862147"/>
    <w:rsid w:val="00885BD5"/>
    <w:rsid w:val="008950E5"/>
    <w:rsid w:val="00896BE6"/>
    <w:rsid w:val="008A7283"/>
    <w:rsid w:val="008B092F"/>
    <w:rsid w:val="008B4405"/>
    <w:rsid w:val="008B5DC0"/>
    <w:rsid w:val="008C1AAC"/>
    <w:rsid w:val="008C1B8A"/>
    <w:rsid w:val="008C6C81"/>
    <w:rsid w:val="008E4BB5"/>
    <w:rsid w:val="008E64BB"/>
    <w:rsid w:val="008F0DFE"/>
    <w:rsid w:val="0090233A"/>
    <w:rsid w:val="0090373B"/>
    <w:rsid w:val="0091635C"/>
    <w:rsid w:val="00920391"/>
    <w:rsid w:val="009215DA"/>
    <w:rsid w:val="009228BD"/>
    <w:rsid w:val="00933B78"/>
    <w:rsid w:val="00936D39"/>
    <w:rsid w:val="00945DA9"/>
    <w:rsid w:val="00961482"/>
    <w:rsid w:val="00966680"/>
    <w:rsid w:val="009824DD"/>
    <w:rsid w:val="00984212"/>
    <w:rsid w:val="00984605"/>
    <w:rsid w:val="009934D3"/>
    <w:rsid w:val="00997F06"/>
    <w:rsid w:val="009A0873"/>
    <w:rsid w:val="009A6754"/>
    <w:rsid w:val="009B668A"/>
    <w:rsid w:val="009B6BF8"/>
    <w:rsid w:val="009C01EA"/>
    <w:rsid w:val="009D1BB3"/>
    <w:rsid w:val="009E43FC"/>
    <w:rsid w:val="009F16C3"/>
    <w:rsid w:val="009F274B"/>
    <w:rsid w:val="009F5FB1"/>
    <w:rsid w:val="00A00D19"/>
    <w:rsid w:val="00A02CAA"/>
    <w:rsid w:val="00A13FE1"/>
    <w:rsid w:val="00A17452"/>
    <w:rsid w:val="00A22CC5"/>
    <w:rsid w:val="00A3082F"/>
    <w:rsid w:val="00A37A14"/>
    <w:rsid w:val="00A41BFE"/>
    <w:rsid w:val="00A43260"/>
    <w:rsid w:val="00A45545"/>
    <w:rsid w:val="00A54A52"/>
    <w:rsid w:val="00A56CA2"/>
    <w:rsid w:val="00A8407F"/>
    <w:rsid w:val="00A841B5"/>
    <w:rsid w:val="00A84363"/>
    <w:rsid w:val="00A84A6F"/>
    <w:rsid w:val="00AA03E1"/>
    <w:rsid w:val="00AA3D7D"/>
    <w:rsid w:val="00AB5F98"/>
    <w:rsid w:val="00AC3C9C"/>
    <w:rsid w:val="00AC3CFD"/>
    <w:rsid w:val="00AC6864"/>
    <w:rsid w:val="00AC71CA"/>
    <w:rsid w:val="00AD4EDE"/>
    <w:rsid w:val="00AE1986"/>
    <w:rsid w:val="00AF0E7B"/>
    <w:rsid w:val="00AF66DE"/>
    <w:rsid w:val="00B04245"/>
    <w:rsid w:val="00B25480"/>
    <w:rsid w:val="00B31E4D"/>
    <w:rsid w:val="00B36D6D"/>
    <w:rsid w:val="00B37D91"/>
    <w:rsid w:val="00B501F5"/>
    <w:rsid w:val="00B663F9"/>
    <w:rsid w:val="00B75A44"/>
    <w:rsid w:val="00B7654C"/>
    <w:rsid w:val="00B90217"/>
    <w:rsid w:val="00B91F2F"/>
    <w:rsid w:val="00B92D52"/>
    <w:rsid w:val="00B952A2"/>
    <w:rsid w:val="00BA11EF"/>
    <w:rsid w:val="00BA3472"/>
    <w:rsid w:val="00BB5948"/>
    <w:rsid w:val="00BB7544"/>
    <w:rsid w:val="00BC31B9"/>
    <w:rsid w:val="00BE232C"/>
    <w:rsid w:val="00BE4737"/>
    <w:rsid w:val="00BE7C2F"/>
    <w:rsid w:val="00BF4118"/>
    <w:rsid w:val="00C002DB"/>
    <w:rsid w:val="00C0138E"/>
    <w:rsid w:val="00C15B99"/>
    <w:rsid w:val="00C16631"/>
    <w:rsid w:val="00C255AA"/>
    <w:rsid w:val="00C27F50"/>
    <w:rsid w:val="00C50706"/>
    <w:rsid w:val="00C56BD0"/>
    <w:rsid w:val="00C56EE7"/>
    <w:rsid w:val="00C707D9"/>
    <w:rsid w:val="00C70EC4"/>
    <w:rsid w:val="00C80A1C"/>
    <w:rsid w:val="00C81295"/>
    <w:rsid w:val="00C8460A"/>
    <w:rsid w:val="00C8532C"/>
    <w:rsid w:val="00C914E1"/>
    <w:rsid w:val="00CA66C3"/>
    <w:rsid w:val="00CA7590"/>
    <w:rsid w:val="00CB207C"/>
    <w:rsid w:val="00CB5901"/>
    <w:rsid w:val="00CC447E"/>
    <w:rsid w:val="00CC76A7"/>
    <w:rsid w:val="00CD33D4"/>
    <w:rsid w:val="00CE45D7"/>
    <w:rsid w:val="00CE527F"/>
    <w:rsid w:val="00CF0517"/>
    <w:rsid w:val="00CF2622"/>
    <w:rsid w:val="00CF30B1"/>
    <w:rsid w:val="00CF4866"/>
    <w:rsid w:val="00D11145"/>
    <w:rsid w:val="00D2734C"/>
    <w:rsid w:val="00D27E5C"/>
    <w:rsid w:val="00D31007"/>
    <w:rsid w:val="00D40BCC"/>
    <w:rsid w:val="00D52C80"/>
    <w:rsid w:val="00D6038F"/>
    <w:rsid w:val="00D62F82"/>
    <w:rsid w:val="00D642F7"/>
    <w:rsid w:val="00D6601F"/>
    <w:rsid w:val="00D8025A"/>
    <w:rsid w:val="00D82323"/>
    <w:rsid w:val="00D8652C"/>
    <w:rsid w:val="00DB122E"/>
    <w:rsid w:val="00DB562C"/>
    <w:rsid w:val="00DC103E"/>
    <w:rsid w:val="00DC3C6F"/>
    <w:rsid w:val="00DC4D7F"/>
    <w:rsid w:val="00DC51BC"/>
    <w:rsid w:val="00DE4ECA"/>
    <w:rsid w:val="00DE6C7E"/>
    <w:rsid w:val="00DF2550"/>
    <w:rsid w:val="00DF528A"/>
    <w:rsid w:val="00E03A95"/>
    <w:rsid w:val="00E1306B"/>
    <w:rsid w:val="00E15609"/>
    <w:rsid w:val="00E21F49"/>
    <w:rsid w:val="00E254A7"/>
    <w:rsid w:val="00E409E2"/>
    <w:rsid w:val="00E55A78"/>
    <w:rsid w:val="00E56CBA"/>
    <w:rsid w:val="00E6390A"/>
    <w:rsid w:val="00E67EA0"/>
    <w:rsid w:val="00E70DA0"/>
    <w:rsid w:val="00E8401F"/>
    <w:rsid w:val="00E867AA"/>
    <w:rsid w:val="00E87427"/>
    <w:rsid w:val="00EA7A0F"/>
    <w:rsid w:val="00EC3A53"/>
    <w:rsid w:val="00EC6C68"/>
    <w:rsid w:val="00EC7586"/>
    <w:rsid w:val="00EC79D6"/>
    <w:rsid w:val="00ED033A"/>
    <w:rsid w:val="00ED690A"/>
    <w:rsid w:val="00EE1013"/>
    <w:rsid w:val="00EE7C2C"/>
    <w:rsid w:val="00EF03B0"/>
    <w:rsid w:val="00EF0DA5"/>
    <w:rsid w:val="00EF568E"/>
    <w:rsid w:val="00EF5931"/>
    <w:rsid w:val="00EF7077"/>
    <w:rsid w:val="00F12745"/>
    <w:rsid w:val="00F267EB"/>
    <w:rsid w:val="00F32AF7"/>
    <w:rsid w:val="00F32D34"/>
    <w:rsid w:val="00F40A89"/>
    <w:rsid w:val="00F538FD"/>
    <w:rsid w:val="00F66660"/>
    <w:rsid w:val="00F67B27"/>
    <w:rsid w:val="00F71A8B"/>
    <w:rsid w:val="00F73AD4"/>
    <w:rsid w:val="00F91EEB"/>
    <w:rsid w:val="00F92618"/>
    <w:rsid w:val="00F94722"/>
    <w:rsid w:val="00FD4EFF"/>
    <w:rsid w:val="00FF63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4C7DF85"/>
  <w15:docId w15:val="{ECB302AA-BE54-4FE3-9DA1-3FD4BDB1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3A2"/>
    <w:pPr>
      <w:jc w:val="both"/>
    </w:pPr>
    <w:rPr>
      <w:rFonts w:ascii="Arial" w:hAnsi="Arial"/>
      <w:sz w:val="22"/>
    </w:rPr>
  </w:style>
  <w:style w:type="paragraph" w:styleId="Titre1">
    <w:name w:val="heading 1"/>
    <w:basedOn w:val="Normal"/>
    <w:next w:val="Normal"/>
    <w:qFormat/>
    <w:rsid w:val="001A53A2"/>
    <w:pPr>
      <w:keepNext/>
      <w:spacing w:after="120"/>
      <w:jc w:val="center"/>
      <w:outlineLvl w:val="0"/>
    </w:pPr>
    <w:rPr>
      <w:b/>
      <w:sz w:val="32"/>
    </w:rPr>
  </w:style>
  <w:style w:type="paragraph" w:styleId="Titre2">
    <w:name w:val="heading 2"/>
    <w:basedOn w:val="Normal"/>
    <w:next w:val="Normal"/>
    <w:qFormat/>
    <w:rsid w:val="001A53A2"/>
    <w:pPr>
      <w:keepNext/>
      <w:ind w:right="424"/>
      <w:jc w:val="right"/>
      <w:outlineLvl w:val="1"/>
    </w:pPr>
    <w:rPr>
      <w:rFonts w:ascii="Lucida Sans" w:hAnsi="Lucida Sans"/>
      <w:i/>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A53A2"/>
    <w:pPr>
      <w:tabs>
        <w:tab w:val="center" w:pos="4536"/>
        <w:tab w:val="right" w:pos="9072"/>
      </w:tabs>
      <w:jc w:val="center"/>
    </w:pPr>
    <w:rPr>
      <w:rFonts w:ascii="Times New Roman" w:hAnsi="Times New Roman"/>
      <w:spacing w:val="2"/>
    </w:rPr>
  </w:style>
  <w:style w:type="paragraph" w:styleId="Pieddepage">
    <w:name w:val="footer"/>
    <w:basedOn w:val="Normal"/>
    <w:link w:val="PieddepageCar"/>
    <w:uiPriority w:val="99"/>
    <w:rsid w:val="001A53A2"/>
    <w:pPr>
      <w:tabs>
        <w:tab w:val="center" w:pos="4536"/>
        <w:tab w:val="right" w:pos="9072"/>
      </w:tabs>
    </w:pPr>
  </w:style>
  <w:style w:type="character" w:styleId="Lienhypertexte">
    <w:name w:val="Hyperlink"/>
    <w:rsid w:val="001A53A2"/>
    <w:rPr>
      <w:color w:val="0000FF"/>
      <w:u w:val="single"/>
    </w:rPr>
  </w:style>
  <w:style w:type="character" w:styleId="Numrodepage">
    <w:name w:val="page number"/>
    <w:rsid w:val="001A53A2"/>
    <w:rPr>
      <w:sz w:val="18"/>
    </w:rPr>
  </w:style>
  <w:style w:type="paragraph" w:styleId="Adresseexpditeur">
    <w:name w:val="envelope return"/>
    <w:basedOn w:val="Normal"/>
    <w:rsid w:val="001A53A2"/>
    <w:rPr>
      <w:sz w:val="18"/>
    </w:rPr>
  </w:style>
  <w:style w:type="paragraph" w:customStyle="1" w:styleId="Signature1">
    <w:name w:val="Signature1"/>
    <w:basedOn w:val="Normal"/>
    <w:rsid w:val="001A53A2"/>
    <w:pPr>
      <w:ind w:firstLine="7371"/>
      <w:jc w:val="center"/>
    </w:pPr>
  </w:style>
  <w:style w:type="paragraph" w:customStyle="1" w:styleId="Date1">
    <w:name w:val="Date1"/>
    <w:basedOn w:val="Adresseexpditeur"/>
    <w:rsid w:val="001A53A2"/>
    <w:pPr>
      <w:jc w:val="right"/>
    </w:pPr>
    <w:rPr>
      <w:sz w:val="20"/>
    </w:rPr>
  </w:style>
  <w:style w:type="character" w:customStyle="1" w:styleId="expditeur">
    <w:name w:val="expéditeur"/>
    <w:rsid w:val="001A53A2"/>
    <w:rPr>
      <w:rFonts w:ascii="Times New Roman" w:hAnsi="Times New Roman"/>
      <w:noProof w:val="0"/>
      <w:sz w:val="24"/>
      <w:lang w:val="en-US"/>
    </w:rPr>
  </w:style>
  <w:style w:type="character" w:customStyle="1" w:styleId="tlphone">
    <w:name w:val="téléphone"/>
    <w:rsid w:val="001A53A2"/>
    <w:rPr>
      <w:rFonts w:ascii="Times New Roman" w:hAnsi="Times New Roman"/>
      <w:noProof w:val="0"/>
      <w:sz w:val="24"/>
      <w:lang w:val="en-US"/>
    </w:rPr>
  </w:style>
  <w:style w:type="character" w:customStyle="1" w:styleId="destinataire">
    <w:name w:val="destinataire"/>
    <w:rsid w:val="001A53A2"/>
    <w:rPr>
      <w:rFonts w:ascii="Times New Roman" w:hAnsi="Times New Roman"/>
      <w:noProof w:val="0"/>
      <w:sz w:val="24"/>
      <w:lang w:val="en-US"/>
    </w:rPr>
  </w:style>
  <w:style w:type="character" w:customStyle="1" w:styleId="objetdutexte">
    <w:name w:val="objet du texte"/>
    <w:rsid w:val="001A53A2"/>
    <w:rPr>
      <w:rFonts w:ascii="Times New Roman" w:hAnsi="Times New Roman"/>
      <w:noProof w:val="0"/>
      <w:sz w:val="24"/>
      <w:lang w:val="en-US"/>
    </w:rPr>
  </w:style>
  <w:style w:type="character" w:customStyle="1" w:styleId="datedapplication">
    <w:name w:val="date d'application"/>
    <w:rsid w:val="001A53A2"/>
    <w:rPr>
      <w:rFonts w:ascii="Times New Roman" w:hAnsi="Times New Roman"/>
      <w:noProof w:val="0"/>
      <w:sz w:val="24"/>
      <w:lang w:val="en-US"/>
    </w:rPr>
  </w:style>
  <w:style w:type="character" w:customStyle="1" w:styleId="NOR">
    <w:name w:val="NOR"/>
    <w:rsid w:val="001A53A2"/>
    <w:rPr>
      <w:rFonts w:ascii="Times New Roman" w:hAnsi="Times New Roman"/>
      <w:noProof w:val="0"/>
      <w:sz w:val="24"/>
      <w:lang w:val="en-US"/>
    </w:rPr>
  </w:style>
  <w:style w:type="character" w:customStyle="1" w:styleId="grilledeclassement">
    <w:name w:val="grille de classement"/>
    <w:rsid w:val="001A53A2"/>
    <w:rPr>
      <w:rFonts w:ascii="Times New Roman" w:hAnsi="Times New Roman"/>
      <w:noProof w:val="0"/>
      <w:sz w:val="24"/>
      <w:lang w:val="en-US"/>
    </w:rPr>
  </w:style>
  <w:style w:type="character" w:customStyle="1" w:styleId="rsum">
    <w:name w:val="résumé"/>
    <w:rsid w:val="001A53A2"/>
    <w:rPr>
      <w:rFonts w:ascii="Times New Roman" w:hAnsi="Times New Roman"/>
      <w:noProof w:val="0"/>
      <w:sz w:val="24"/>
      <w:lang w:val="en-US"/>
    </w:rPr>
  </w:style>
  <w:style w:type="character" w:customStyle="1" w:styleId="rfrences">
    <w:name w:val="références"/>
    <w:rsid w:val="001A53A2"/>
    <w:rPr>
      <w:rFonts w:ascii="Times New Roman" w:hAnsi="Times New Roman"/>
      <w:noProof w:val="0"/>
      <w:sz w:val="24"/>
      <w:lang w:val="en-US"/>
    </w:rPr>
  </w:style>
  <w:style w:type="character" w:customStyle="1" w:styleId="abrogs">
    <w:name w:val="abrogés"/>
    <w:rsid w:val="001A53A2"/>
    <w:rPr>
      <w:rFonts w:ascii="Times New Roman" w:hAnsi="Times New Roman"/>
      <w:noProof w:val="0"/>
      <w:sz w:val="24"/>
      <w:lang w:val="en-US"/>
    </w:rPr>
  </w:style>
  <w:style w:type="character" w:customStyle="1" w:styleId="typedetexte">
    <w:name w:val="type de texte"/>
    <w:rsid w:val="001A53A2"/>
    <w:rPr>
      <w:rFonts w:ascii="Times New Roman" w:hAnsi="Times New Roman"/>
      <w:noProof w:val="0"/>
      <w:sz w:val="24"/>
      <w:lang w:val="en-US"/>
    </w:rPr>
  </w:style>
  <w:style w:type="character" w:customStyle="1" w:styleId="numrodutexte">
    <w:name w:val="numéro du texte"/>
    <w:rsid w:val="001A53A2"/>
    <w:rPr>
      <w:rFonts w:ascii="Times New Roman" w:hAnsi="Times New Roman"/>
      <w:noProof w:val="0"/>
      <w:sz w:val="24"/>
      <w:lang w:val="en-US"/>
    </w:rPr>
  </w:style>
  <w:style w:type="paragraph" w:styleId="Retraitcorpsdetexte">
    <w:name w:val="Body Text Indent"/>
    <w:basedOn w:val="Normal"/>
    <w:rsid w:val="001A53A2"/>
    <w:pPr>
      <w:suppressAutoHyphens/>
      <w:ind w:left="4678"/>
      <w:jc w:val="left"/>
    </w:pPr>
    <w:rPr>
      <w:spacing w:val="-3"/>
      <w:sz w:val="20"/>
    </w:rPr>
  </w:style>
  <w:style w:type="paragraph" w:styleId="Retraitcorpsdetexte2">
    <w:name w:val="Body Text Indent 2"/>
    <w:basedOn w:val="Normal"/>
    <w:rsid w:val="001A53A2"/>
    <w:pPr>
      <w:suppressAutoHyphens/>
      <w:ind w:left="4253"/>
      <w:jc w:val="left"/>
    </w:pPr>
    <w:rPr>
      <w:spacing w:val="-3"/>
      <w:sz w:val="20"/>
    </w:rPr>
  </w:style>
  <w:style w:type="character" w:customStyle="1" w:styleId="Fort">
    <w:name w:val="Fort"/>
    <w:rsid w:val="004E5A0F"/>
    <w:rPr>
      <w:b/>
    </w:rPr>
  </w:style>
  <w:style w:type="paragraph" w:customStyle="1" w:styleId="Default">
    <w:name w:val="Default"/>
    <w:rsid w:val="00121BFA"/>
    <w:pPr>
      <w:autoSpaceDE w:val="0"/>
      <w:autoSpaceDN w:val="0"/>
      <w:adjustRightInd w:val="0"/>
    </w:pPr>
    <w:rPr>
      <w:rFonts w:ascii="Arial" w:hAnsi="Arial" w:cs="Arial"/>
      <w:color w:val="000000"/>
      <w:sz w:val="24"/>
      <w:szCs w:val="24"/>
    </w:rPr>
  </w:style>
  <w:style w:type="paragraph" w:styleId="Textedebulles">
    <w:name w:val="Balloon Text"/>
    <w:basedOn w:val="Normal"/>
    <w:semiHidden/>
    <w:rsid w:val="005B4978"/>
    <w:rPr>
      <w:rFonts w:ascii="Tahoma" w:hAnsi="Tahoma" w:cs="Tahoma"/>
      <w:sz w:val="16"/>
      <w:szCs w:val="16"/>
    </w:rPr>
  </w:style>
  <w:style w:type="paragraph" w:styleId="Explorateurdedocuments">
    <w:name w:val="Document Map"/>
    <w:basedOn w:val="Normal"/>
    <w:semiHidden/>
    <w:rsid w:val="00F67B27"/>
    <w:pPr>
      <w:shd w:val="clear" w:color="auto" w:fill="000080"/>
    </w:pPr>
    <w:rPr>
      <w:rFonts w:ascii="Tahoma" w:hAnsi="Tahoma" w:cs="Tahoma"/>
      <w:sz w:val="20"/>
    </w:rPr>
  </w:style>
  <w:style w:type="character" w:styleId="Marquedecommentaire">
    <w:name w:val="annotation reference"/>
    <w:uiPriority w:val="99"/>
    <w:semiHidden/>
    <w:rsid w:val="00F91EEB"/>
    <w:rPr>
      <w:sz w:val="16"/>
      <w:szCs w:val="16"/>
    </w:rPr>
  </w:style>
  <w:style w:type="paragraph" w:styleId="Commentaire">
    <w:name w:val="annotation text"/>
    <w:basedOn w:val="Normal"/>
    <w:link w:val="CommentaireCar"/>
    <w:uiPriority w:val="99"/>
    <w:semiHidden/>
    <w:rsid w:val="00F91EEB"/>
    <w:rPr>
      <w:sz w:val="20"/>
    </w:rPr>
  </w:style>
  <w:style w:type="paragraph" w:styleId="Objetducommentaire">
    <w:name w:val="annotation subject"/>
    <w:basedOn w:val="Commentaire"/>
    <w:next w:val="Commentaire"/>
    <w:semiHidden/>
    <w:rsid w:val="00F91EEB"/>
    <w:rPr>
      <w:b/>
      <w:bCs/>
    </w:rPr>
  </w:style>
  <w:style w:type="paragraph" w:styleId="Paragraphedeliste">
    <w:name w:val="List Paragraph"/>
    <w:basedOn w:val="Normal"/>
    <w:uiPriority w:val="34"/>
    <w:qFormat/>
    <w:rsid w:val="00D40BCC"/>
    <w:pPr>
      <w:ind w:left="720"/>
      <w:contextualSpacing/>
    </w:pPr>
  </w:style>
  <w:style w:type="table" w:styleId="Grilledutableau">
    <w:name w:val="Table Grid"/>
    <w:basedOn w:val="TableauNormal"/>
    <w:rsid w:val="006E5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2E5C7A"/>
    <w:rPr>
      <w:rFonts w:ascii="Arial" w:hAnsi="Arial"/>
      <w:sz w:val="22"/>
    </w:rPr>
  </w:style>
  <w:style w:type="character" w:customStyle="1" w:styleId="En-tteCar">
    <w:name w:val="En-tête Car"/>
    <w:basedOn w:val="Policepardfaut"/>
    <w:link w:val="En-tte"/>
    <w:rsid w:val="00BF4118"/>
    <w:rPr>
      <w:spacing w:val="2"/>
      <w:sz w:val="22"/>
    </w:rPr>
  </w:style>
  <w:style w:type="character" w:styleId="Lienhypertextesuivivisit">
    <w:name w:val="FollowedHyperlink"/>
    <w:basedOn w:val="Policepardfaut"/>
    <w:semiHidden/>
    <w:unhideWhenUsed/>
    <w:rsid w:val="000F155A"/>
    <w:rPr>
      <w:color w:val="800080" w:themeColor="followedHyperlink"/>
      <w:u w:val="single"/>
    </w:rPr>
  </w:style>
  <w:style w:type="paragraph" w:styleId="Notedebasdepage">
    <w:name w:val="footnote text"/>
    <w:basedOn w:val="Normal"/>
    <w:link w:val="NotedebasdepageCar"/>
    <w:uiPriority w:val="99"/>
    <w:unhideWhenUsed/>
    <w:rsid w:val="00E87427"/>
    <w:pPr>
      <w:jc w:val="left"/>
    </w:pPr>
    <w:rPr>
      <w:rFonts w:ascii="Times New Roman" w:hAnsi="Times New Roman"/>
      <w:sz w:val="20"/>
    </w:rPr>
  </w:style>
  <w:style w:type="character" w:customStyle="1" w:styleId="NotedebasdepageCar">
    <w:name w:val="Note de bas de page Car"/>
    <w:basedOn w:val="Policepardfaut"/>
    <w:link w:val="Notedebasdepage"/>
    <w:uiPriority w:val="99"/>
    <w:rsid w:val="00E87427"/>
  </w:style>
  <w:style w:type="character" w:styleId="Appelnotedebasdep">
    <w:name w:val="footnote reference"/>
    <w:basedOn w:val="Policepardfaut"/>
    <w:uiPriority w:val="99"/>
    <w:unhideWhenUsed/>
    <w:rsid w:val="00E87427"/>
    <w:rPr>
      <w:vertAlign w:val="superscript"/>
    </w:rPr>
  </w:style>
  <w:style w:type="character" w:customStyle="1" w:styleId="CommentaireCar">
    <w:name w:val="Commentaire Car"/>
    <w:basedOn w:val="Policepardfaut"/>
    <w:link w:val="Commentaire"/>
    <w:uiPriority w:val="99"/>
    <w:semiHidden/>
    <w:rsid w:val="00E87427"/>
    <w:rPr>
      <w:rFonts w:ascii="Arial" w:hAnsi="Arial"/>
    </w:rPr>
  </w:style>
  <w:style w:type="table" w:customStyle="1" w:styleId="Grilledutableau2">
    <w:name w:val="Grille du tableau2"/>
    <w:basedOn w:val="TableauNormal"/>
    <w:next w:val="Grilledutableau"/>
    <w:uiPriority w:val="39"/>
    <w:rsid w:val="00E874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7050">
      <w:bodyDiv w:val="1"/>
      <w:marLeft w:val="0"/>
      <w:marRight w:val="0"/>
      <w:marTop w:val="0"/>
      <w:marBottom w:val="0"/>
      <w:divBdr>
        <w:top w:val="none" w:sz="0" w:space="0" w:color="auto"/>
        <w:left w:val="none" w:sz="0" w:space="0" w:color="auto"/>
        <w:bottom w:val="none" w:sz="0" w:space="0" w:color="auto"/>
        <w:right w:val="none" w:sz="0" w:space="0" w:color="auto"/>
      </w:divBdr>
    </w:div>
    <w:div w:id="563757533">
      <w:bodyDiv w:val="1"/>
      <w:marLeft w:val="0"/>
      <w:marRight w:val="0"/>
      <w:marTop w:val="0"/>
      <w:marBottom w:val="0"/>
      <w:divBdr>
        <w:top w:val="none" w:sz="0" w:space="0" w:color="auto"/>
        <w:left w:val="none" w:sz="0" w:space="0" w:color="auto"/>
        <w:bottom w:val="none" w:sz="0" w:space="0" w:color="auto"/>
        <w:right w:val="none" w:sz="0" w:space="0" w:color="auto"/>
      </w:divBdr>
    </w:div>
    <w:div w:id="583223477">
      <w:bodyDiv w:val="1"/>
      <w:marLeft w:val="0"/>
      <w:marRight w:val="0"/>
      <w:marTop w:val="0"/>
      <w:marBottom w:val="0"/>
      <w:divBdr>
        <w:top w:val="none" w:sz="0" w:space="0" w:color="auto"/>
        <w:left w:val="none" w:sz="0" w:space="0" w:color="auto"/>
        <w:bottom w:val="none" w:sz="0" w:space="0" w:color="auto"/>
        <w:right w:val="none" w:sz="0" w:space="0" w:color="auto"/>
      </w:divBdr>
    </w:div>
    <w:div w:id="18194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A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976EDB0653FF45AC978B0F7CFB483A" ma:contentTypeVersion="1" ma:contentTypeDescription="Crée un document." ma:contentTypeScope="" ma:versionID="cfc17dc9646d5b068bfd673a32a80122">
  <xsd:schema xmlns:xsd="http://www.w3.org/2001/XMLSchema" xmlns:xs="http://www.w3.org/2001/XMLSchema" xmlns:p="http://schemas.microsoft.com/office/2006/metadata/properties" xmlns:ns1="http://schemas.microsoft.com/sharepoint/v3" xmlns:ns2="7b4e5cf4-0fc5-48ee-950b-8270790171f4" xmlns:ns3="f6cc25f6-5403-4f29-ac49-2dd2b5032e94" targetNamespace="http://schemas.microsoft.com/office/2006/metadata/properties" ma:root="true" ma:fieldsID="0fd307b0e20285a350034090f5abfab4" ns1:_="" ns2:_="" ns3:_="">
    <xsd:import namespace="http://schemas.microsoft.com/sharepoint/v3"/>
    <xsd:import namespace="7b4e5cf4-0fc5-48ee-950b-8270790171f4"/>
    <xsd:import namespace="f6cc25f6-5403-4f29-ac49-2dd2b5032e94"/>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cc25f6-5403-4f29-ac49-2dd2b5032e94"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b4e5cf4-0fc5-48ee-950b-8270790171f4">
      <Value>1</Value>
    </TaxCatchAll>
    <PublishingExpirationDate xmlns="http://schemas.microsoft.com/sharepoint/v3" xsi:nil="true"/>
    <PACo_NiveauDeConfidentialiteTaxHTField0 xmlns="f6cc25f6-5403-4f29-ac49-2dd2b5032e9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PublishingStartDate xmlns="http://schemas.microsoft.com/sharepoint/v3" xsi:nil="true"/>
    <_dlc_DocId xmlns="7b4e5cf4-0fc5-48ee-950b-8270790171f4">CXYRD2YVEM74-1271-37</_dlc_DocId>
    <_dlc_DocIdUrl xmlns="7b4e5cf4-0fc5-48ee-950b-8270790171f4">
      <Url>https://paco.intranet.social.gouv.fr/transverse/textesofficiels/redigerunecirculaire/_layouts/15/DocIdRedir.aspx?ID=CXYRD2YVEM74-1271-37</Url>
      <Description>CXYRD2YVEM74-1271-37</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E1785-DFA3-437A-821D-E80BC4AEE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f6cc25f6-5403-4f29-ac49-2dd2b5032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96F864-C3BD-4852-BD5A-4C60691627AE}">
  <ds:schemaRefs>
    <ds:schemaRef ds:uri="http://schemas.microsoft.com/sharepoint/events"/>
  </ds:schemaRefs>
</ds:datastoreItem>
</file>

<file path=customXml/itemProps3.xml><?xml version="1.0" encoding="utf-8"?>
<ds:datastoreItem xmlns:ds="http://schemas.openxmlformats.org/officeDocument/2006/customXml" ds:itemID="{27DD630C-A12A-4E25-8E88-71AACA3994F6}">
  <ds:schemaRefs>
    <ds:schemaRef ds:uri="http://schemas.microsoft.com/sharepoint/v3/contenttype/forms"/>
  </ds:schemaRefs>
</ds:datastoreItem>
</file>

<file path=customXml/itemProps4.xml><?xml version="1.0" encoding="utf-8"?>
<ds:datastoreItem xmlns:ds="http://schemas.openxmlformats.org/officeDocument/2006/customXml" ds:itemID="{7F44F75A-7723-47B8-A402-B2B4B7412A61}">
  <ds:schemaRef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2006/metadata/properties"/>
    <ds:schemaRef ds:uri="f6cc25f6-5403-4f29-ac49-2dd2b5032e94"/>
    <ds:schemaRef ds:uri="http://schemas.microsoft.com/office/infopath/2007/PartnerControls"/>
    <ds:schemaRef ds:uri="7b4e5cf4-0fc5-48ee-950b-8270790171f4"/>
    <ds:schemaRef ds:uri="http://purl.org/dc/dcmitype/"/>
  </ds:schemaRefs>
</ds:datastoreItem>
</file>

<file path=customXml/itemProps5.xml><?xml version="1.0" encoding="utf-8"?>
<ds:datastoreItem xmlns:ds="http://schemas.openxmlformats.org/officeDocument/2006/customXml" ds:itemID="{8AFB0BD4-F3E4-4367-933F-AD0A40C7165E}">
  <ds:schemaRefs>
    <ds:schemaRef ds:uri="http://schemas.microsoft.com/office/2006/metadata/longProperties"/>
  </ds:schemaRefs>
</ds:datastoreItem>
</file>

<file path=customXml/itemProps6.xml><?xml version="1.0" encoding="utf-8"?>
<ds:datastoreItem xmlns:ds="http://schemas.openxmlformats.org/officeDocument/2006/customXml" ds:itemID="{EA9A715F-A0E1-45FA-A9A0-2D5CC99BA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AP.dot</Template>
  <TotalTime>4</TotalTime>
  <Pages>1</Pages>
  <Words>119</Words>
  <Characters>677</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modèle de circulaire</vt:lpstr>
    </vt:vector>
  </TitlesOfParts>
  <Company>MAS</Company>
  <LinksUpToDate>false</LinksUpToDate>
  <CharactersWithSpaces>795</CharactersWithSpaces>
  <SharedDoc>false</SharedDoc>
  <HLinks>
    <vt:vector size="6" baseType="variant">
      <vt:variant>
        <vt:i4>6094972</vt:i4>
      </vt:variant>
      <vt:variant>
        <vt:i4>3</vt:i4>
      </vt:variant>
      <vt:variant>
        <vt:i4>0</vt:i4>
      </vt:variant>
      <vt:variant>
        <vt:i4>5</vt:i4>
      </vt:variant>
      <vt:variant>
        <vt:lpwstr>mailto:prenom.nom@sante.gouv.fr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circulaire</dc:title>
  <dc:subject>DAGPB</dc:subject>
  <dc:creator>Marie Delpont</dc:creator>
  <cp:lastModifiedBy>KRUTUL, Caroline (DFAS/SDSGI/DOC)</cp:lastModifiedBy>
  <cp:revision>7</cp:revision>
  <cp:lastPrinted>2021-01-27T09:21:00Z</cp:lastPrinted>
  <dcterms:created xsi:type="dcterms:W3CDTF">2021-01-27T09:27:00Z</dcterms:created>
  <dcterms:modified xsi:type="dcterms:W3CDTF">2021-01-29T16:14:00Z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ACo_NiveauDeConfidentialite">
    <vt:lpwstr>1;#Public|43a73bf0-6fa9-439e-9f01-0c858cc75030</vt:lpwstr>
  </property>
  <property fmtid="{D5CDD505-2E9C-101B-9397-08002B2CF9AE}" pid="4" name="_dlc_DocId">
    <vt:lpwstr>CXYRD2YVEM74-1271-18</vt:lpwstr>
  </property>
  <property fmtid="{D5CDD505-2E9C-101B-9397-08002B2CF9AE}" pid="5" name="_dlc_DocIdItemGuid">
    <vt:lpwstr>f1b5e5f5-f615-468c-8fcd-e759a1dabbe0</vt:lpwstr>
  </property>
  <property fmtid="{D5CDD505-2E9C-101B-9397-08002B2CF9AE}" pid="6" name="_dlc_DocIdUrl">
    <vt:lpwstr>https://paco.intranet.social.gouv.fr/transverse/textesofficiels/redigerunecirculaire/_layouts/15/DocIdRedir.aspx?ID=CXYRD2YVEM74-1271-18, CXYRD2YVEM74-1271-18</vt:lpwstr>
  </property>
  <property fmtid="{D5CDD505-2E9C-101B-9397-08002B2CF9AE}" pid="7" name="ContentTypeId">
    <vt:lpwstr>0x01010038976EDB0653FF45AC978B0F7CFB483A</vt:lpwstr>
  </property>
</Properties>
</file>